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7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/>
        <w:pict>
          <v:group style="position:absolute;margin-left:15.84pt;margin-top:12.383752pt;width:341.947405pt;height:56.122501pt;mso-position-horizontal-relative:page;mso-position-vertical-relative:paragraph;z-index:-808" coordorigin="317,248" coordsize="6839,1122">
            <v:shape style="position:absolute;left:6121;top:248;width:1035;height:1080" type="#_x0000_t75">
              <v:imagedata r:id="rId6" o:title=""/>
            </v:shape>
            <v:group style="position:absolute;left:360;top:1327;width:5760;height:2" coordorigin="360,1327" coordsize="5760,2">
              <v:shape style="position:absolute;left:360;top:1327;width:5760;height:2" coordorigin="360,1327" coordsize="5760,0" path="m6120,1327l360,1327e" filled="f" stroked="t" strokeweight="4.3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68.080017pt;margin-top:-1.423802pt;width:63.250018pt;height:53.849988pt;mso-position-horizontal-relative:page;mso-position-vertical-relative:paragraph;z-index:-804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48"/>
          <w:szCs w:val="48"/>
          <w:w w:val="82"/>
        </w:rPr>
        <w:t>No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87"/>
        </w:rPr>
        <w:t>im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2"/>
        </w:rPr>
        <w:t>al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77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81"/>
        </w:rPr>
        <w:t>oj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8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48" w:after="0" w:line="240" w:lineRule="auto"/>
        <w:ind w:left="327" w:right="-20"/>
        <w:jc w:val="left"/>
        <w:tabs>
          <w:tab w:pos="8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7.049988pt;margin-top:34.396252pt;width:85.35pt;height:.1pt;mso-position-horizontal-relative:page;mso-position-vertical-relative:paragraph;z-index:-807" coordorigin="9941,688" coordsize="1707,2">
            <v:shape style="position:absolute;left:9941;top:688;width:1707;height:2" coordorigin="9941,688" coordsize="1707,0" path="m9941,688l11648,688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4.440002pt;margin-top:22.736252pt;width:39.243096pt;height:9pt;mso-position-horizontal-relative:page;mso-position-vertical-relative:paragraph;z-index:-802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#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0264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1"/>
        </w:rPr>
        <w:t>&amp;</w:t>
      </w:r>
      <w:r>
        <w:rPr>
          <w:rFonts w:ascii="Times New Roman" w:hAnsi="Times New Roman" w:cs="Times New Roman" w:eastAsia="Times New Roman"/>
          <w:sz w:val="48"/>
          <w:szCs w:val="48"/>
          <w:spacing w:val="35"/>
          <w:w w:val="7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4"/>
        </w:rPr>
        <w:t>ial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position w:val="-5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8"/>
          <w:position w:val="-5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8"/>
          <w:position w:val="-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position w:val="-5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20"/>
          <w:position w:val="-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position w:val="-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position w:val="-5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0.99" w:type="dxa"/>
      </w:tblPr>
      <w:tblGrid/>
      <w:tr>
        <w:trPr>
          <w:trHeight w:val="566" w:hRule="exact"/>
        </w:trPr>
        <w:tc>
          <w:tcPr>
            <w:tcW w:w="86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5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5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9"/>
              </w:rPr>
              <w:t>roje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4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5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6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5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5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5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5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2"/>
              </w:rPr>
              <w:t>o: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491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83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2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2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68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8"/>
              </w:rPr>
              <w:t>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9"/>
              </w:rPr>
              <w:t>y: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5" w:hRule="exact"/>
        </w:trPr>
        <w:tc>
          <w:tcPr>
            <w:tcW w:w="4913" w:type="dxa"/>
            <w:tcBorders>
              <w:top w:val="single" w:sz="4.648" w:space="0" w:color="000000"/>
              <w:bottom w:val="single" w:sz="3.6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75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84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2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27" w:type="dxa"/>
            <w:tcBorders>
              <w:top w:val="single" w:sz="4.648" w:space="0" w:color="000000"/>
              <w:bottom w:val="single" w:sz="3.6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8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75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1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2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74" w:lineRule="exact"/>
        <w:ind w:right="1046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.64pt;margin-top:31.653103pt;width:579.72pt;height:296.38pt;mso-position-horizontal-relative:page;mso-position-vertical-relative:paragraph;z-index:-803" coordorigin="293,633" coordsize="11594,5928">
            <v:group style="position:absolute;left:326;top:639;width:11530;height:2" coordorigin="326,639" coordsize="11530,2">
              <v:shape style="position:absolute;left:326;top:639;width:11530;height:2" coordorigin="326,639" coordsize="11530,0" path="m326,639l11856,639e" filled="f" stroked="t" strokeweight=".580pt" strokecolor="#000000">
                <v:path arrowok="t"/>
              </v:shape>
            </v:group>
            <v:group style="position:absolute;left:331;top:644;width:2;height:5906" coordorigin="331,644" coordsize="2,5906">
              <v:shape style="position:absolute;left:331;top:644;width:2;height:5906" coordorigin="331,644" coordsize="0,5906" path="m331,644l331,6550e" filled="f" stroked="t" strokeweight=".581pt" strokecolor="#000000">
                <v:path arrowok="t"/>
              </v:shape>
            </v:group>
            <v:group style="position:absolute;left:11851;top:644;width:2;height:5906" coordorigin="11851,644" coordsize="2,5906">
              <v:shape style="position:absolute;left:11851;top:644;width:2;height:5906" coordorigin="11851,644" coordsize="0,5906" path="m11851,644l11851,6550e" filled="f" stroked="t" strokeweight=".581pt" strokecolor="#000000">
                <v:path arrowok="t"/>
              </v:shape>
            </v:group>
            <v:group style="position:absolute;left:326;top:1282;width:11530;height:2" coordorigin="326,1282" coordsize="11530,2">
              <v:shape style="position:absolute;left:326;top:1282;width:11530;height:2" coordorigin="326,1282" coordsize="11530,0" path="m326,1282l11856,1282e" filled="f" stroked="t" strokeweight=".581pt" strokecolor="#000000">
                <v:path arrowok="t"/>
              </v:shape>
            </v:group>
            <v:group style="position:absolute;left:326;top:1868;width:11530;height:2" coordorigin="326,1868" coordsize="11530,2">
              <v:shape style="position:absolute;left:326;top:1868;width:11530;height:2" coordorigin="326,1868" coordsize="11530,0" path="m326,1868l11856,1868e" filled="f" stroked="t" strokeweight=".580pt" strokecolor="#000000">
                <v:path arrowok="t"/>
              </v:shape>
            </v:group>
            <v:group style="position:absolute;left:326;top:2453;width:11530;height:2" coordorigin="326,2453" coordsize="11530,2">
              <v:shape style="position:absolute;left:326;top:2453;width:11530;height:2" coordorigin="326,2453" coordsize="11530,0" path="m326,2453l11856,2453e" filled="f" stroked="t" strokeweight=".580pt" strokecolor="#000000">
                <v:path arrowok="t"/>
              </v:shape>
            </v:group>
            <v:group style="position:absolute;left:326;top:3039;width:11530;height:2" coordorigin="326,3039" coordsize="11530,2">
              <v:shape style="position:absolute;left:326;top:3039;width:11530;height:2" coordorigin="326,3039" coordsize="11530,0" path="m326,3039l11856,3039e" filled="f" stroked="t" strokeweight=".581pt" strokecolor="#000000">
                <v:path arrowok="t"/>
              </v:shape>
            </v:group>
            <v:group style="position:absolute;left:326;top:3624;width:11530;height:2" coordorigin="326,3624" coordsize="11530,2">
              <v:shape style="position:absolute;left:326;top:3624;width:11530;height:2" coordorigin="326,3624" coordsize="11530,0" path="m326,3624l11856,3624e" filled="f" stroked="t" strokeweight=".580pt" strokecolor="#000000">
                <v:path arrowok="t"/>
              </v:shape>
            </v:group>
            <v:group style="position:absolute;left:336;top:4217;width:11508;height:161" coordorigin="336,4217" coordsize="11508,161">
              <v:shape style="position:absolute;left:336;top:4217;width:11508;height:161" coordorigin="336,4217" coordsize="11508,161" path="m336,4378l11844,4378,11844,4217,336,4217,336,4378e" filled="t" fillcolor="#C0C0C0" stroked="f">
                <v:path arrowok="t"/>
                <v:fill/>
              </v:shape>
            </v:group>
            <v:group style="position:absolute;left:336;top:4378;width:101;height:254" coordorigin="336,4378" coordsize="101,254">
              <v:shape style="position:absolute;left:336;top:4378;width:101;height:254" coordorigin="336,4378" coordsize="101,254" path="m336,4632l437,4632,437,4378,336,4378,336,4632e" filled="t" fillcolor="#C0C0C0" stroked="f">
                <v:path arrowok="t"/>
                <v:fill/>
              </v:shape>
            </v:group>
            <v:group style="position:absolute;left:11741;top:4378;width:103;height:254" coordorigin="11741,4378" coordsize="103,254">
              <v:shape style="position:absolute;left:11741;top:4378;width:103;height:254" coordorigin="11741,4378" coordsize="103,254" path="m11741,4632l11844,4632,11844,4378,11741,4378,11741,4632e" filled="t" fillcolor="#C0C0C0" stroked="f">
                <v:path arrowok="t"/>
                <v:fill/>
              </v:shape>
            </v:group>
            <v:group style="position:absolute;left:336;top:4632;width:11508;height:161" coordorigin="336,4632" coordsize="11508,161">
              <v:shape style="position:absolute;left:336;top:4632;width:11508;height:161" coordorigin="336,4632" coordsize="11508,161" path="m336,4793l11844,4793,11844,4632,336,4632,336,4793e" filled="t" fillcolor="#C0C0C0" stroked="f">
                <v:path arrowok="t"/>
                <v:fill/>
              </v:shape>
            </v:group>
            <v:group style="position:absolute;left:437;top:4378;width:11304;height:254" coordorigin="437,4378" coordsize="11304,254">
              <v:shape style="position:absolute;left:437;top:4378;width:11304;height:254" coordorigin="437,4378" coordsize="11304,254" path="m437,4632l11741,4632,11741,4378,437,4378,437,4632e" filled="t" fillcolor="#C0C0C0" stroked="f">
                <v:path arrowok="t"/>
                <v:fill/>
              </v:shape>
            </v:group>
            <v:group style="position:absolute;left:326;top:4212;width:11530;height:2" coordorigin="326,4212" coordsize="11530,2">
              <v:shape style="position:absolute;left:326;top:4212;width:11530;height:2" coordorigin="326,4212" coordsize="11530,0" path="m326,4212l11856,4212e" filled="f" stroked="t" strokeweight=".581pt" strokecolor="#000000">
                <v:path arrowok="t"/>
              </v:shape>
            </v:group>
            <v:group style="position:absolute;left:326;top:4798;width:11530;height:2" coordorigin="326,4798" coordsize="11530,2">
              <v:shape style="position:absolute;left:326;top:4798;width:11530;height:2" coordorigin="326,4798" coordsize="11530,0" path="m326,4798l11856,4798e" filled="f" stroked="t" strokeweight=".580pt" strokecolor="#000000">
                <v:path arrowok="t"/>
              </v:shape>
            </v:group>
            <v:group style="position:absolute;left:326;top:5384;width:11530;height:2" coordorigin="326,5384" coordsize="11530,2">
              <v:shape style="position:absolute;left:326;top:5384;width:11530;height:2" coordorigin="326,5384" coordsize="11530,0" path="m326,5384l11856,5384e" filled="f" stroked="t" strokeweight=".580pt" strokecolor="#000000">
                <v:path arrowok="t"/>
              </v:shape>
            </v:group>
            <v:group style="position:absolute;left:326;top:5969;width:11530;height:2" coordorigin="326,5969" coordsize="11530,2">
              <v:shape style="position:absolute;left:326;top:5969;width:11530;height:2" coordorigin="326,5969" coordsize="11530,0" path="m326,5969l11856,5969e" filled="f" stroked="t" strokeweight=".581pt" strokecolor="#000000">
                <v:path arrowok="t"/>
              </v:shape>
            </v:group>
            <v:group style="position:absolute;left:326;top:6555;width:11530;height:2" coordorigin="326,6555" coordsize="11530,2">
              <v:shape style="position:absolute;left:326;top:6555;width:11530;height:2" coordorigin="326,6555" coordsize="11530,0" path="m326,6555l11856,65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7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21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60.850006pt;margin-top:-161.789688pt;width:126pt;height:153pt;mso-position-horizontal-relative:page;mso-position-vertical-relative:paragraph;z-index:-806" coordorigin="9217,-3236" coordsize="2520,3060">
            <v:shape style="position:absolute;left:9217;top:-3236;width:2520;height:3060" coordorigin="9217,-3236" coordsize="2520,3060" path="m9217,-176l11737,-176,11737,-3236,9217,-3236,9217,-176xe" filled="f" stroked="t" strokeweight="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6"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6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1"/>
        </w:rPr>
        <w:t>oa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</w:rPr>
        <w:t>ls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ar: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9" w:after="0" w:line="240" w:lineRule="exact"/>
        <w:ind w:left="21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74" w:lineRule="exact"/>
        <w:ind w:left="2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67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1" w:after="0" w:line="240" w:lineRule="auto"/>
        <w:ind w:left="14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8pt;margin-top:-7.899689pt;width:576pt;height:.1pt;mso-position-horizontal-relative:page;mso-position-vertical-relative:paragraph;z-index:-805" coordorigin="360,-158" coordsize="11520,2">
            <v:shape style="position:absolute;left:360;top:-158;width:11520;height:2" coordorigin="360,-158" coordsize="11520,0" path="m11880,-158l360,-158e" filled="f" stroked="t" strokeweight="4.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9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2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4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5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5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3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6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9"/>
        </w:rPr>
        <w:t>roje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5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5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8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2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4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40" w:lineRule="auto"/>
        <w:ind w:left="14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hop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exact"/>
        <w:ind w:left="14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...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593" w:hRule="exact"/>
        </w:trPr>
        <w:tc>
          <w:tcPr>
            <w:tcW w:w="1150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0.408" w:space="0" w:color="000000"/>
            </w:tcBorders>
            <w:shd w:val="clear" w:color="auto" w:fill="C1C1C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7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9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5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10"/>
              </w:rPr>
              <w:t>ar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3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3"/>
              </w:rPr>
              <w:t>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3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3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1"/>
              </w:rPr>
              <w:t>t!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626" w:right="5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8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6" w:after="0" w:line="240" w:lineRule="auto"/>
              <w:ind w:left="1615" w:right="15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0.408" w:space="0" w:color="000000"/>
            </w:tcBorders>
          </w:tcPr>
          <w:p>
            <w:pPr>
              <w:spacing w:before="36" w:after="0" w:line="240" w:lineRule="auto"/>
              <w:ind w:left="1917" w:right="186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4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17" w:after="0" w:line="240" w:lineRule="auto"/>
        <w:ind w:left="32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xt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footer="299" w:top="540" w:bottom="480" w:left="220" w:right="280"/>
          <w:footerReference w:type="default" r:id="rId5"/>
          <w:type w:val="continuous"/>
          <w:pgSz w:w="12240" w:h="15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2.600002" w:type="dxa"/>
      </w:tblPr>
      <w:tblGrid/>
      <w:tr>
        <w:trPr>
          <w:trHeight w:val="593" w:hRule="exact"/>
        </w:trPr>
        <w:tc>
          <w:tcPr>
            <w:tcW w:w="1150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0.408" w:space="0" w:color="000000"/>
            </w:tcBorders>
            <w:shd w:val="clear" w:color="auto" w:fill="C1C1C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7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9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5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10"/>
              </w:rPr>
              <w:t>ar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3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3"/>
              </w:rPr>
              <w:t>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3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3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1"/>
              </w:rPr>
              <w:t>t!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626" w:right="5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8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6" w:after="0" w:line="240" w:lineRule="auto"/>
              <w:ind w:left="1615" w:right="15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0.408" w:space="0" w:color="000000"/>
            </w:tcBorders>
          </w:tcPr>
          <w:p>
            <w:pPr>
              <w:spacing w:before="36" w:after="0" w:line="240" w:lineRule="auto"/>
              <w:ind w:left="1917" w:right="18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1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344" w:footer="299" w:top="1420" w:bottom="480" w:left="200" w:right="200"/>
          <w:headerReference w:type="default" r:id="rId8"/>
          <w:pgSz w:w="12240" w:h="15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.400005" w:type="dxa"/>
      </w:tblPr>
      <w:tblGrid/>
      <w:tr>
        <w:trPr>
          <w:trHeight w:val="1008" w:hRule="exact"/>
        </w:trPr>
        <w:tc>
          <w:tcPr>
            <w:tcW w:w="1143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  <w:shd w:val="clear" w:color="auto" w:fill="C1C1C1"/>
          </w:tcPr>
          <w:p>
            <w:pPr>
              <w:spacing w:before="73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9"/>
              </w:rPr>
              <w:t>roje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4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5"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4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2" w:after="0" w:line="242" w:lineRule="exact"/>
              <w:ind w:left="23" w:right="21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  <w:b/>
                <w:bCs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odu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upp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40" w:right="5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3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7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79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0" w:after="0" w:line="267" w:lineRule="exact"/>
              <w:ind w:right="16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Sub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344" w:footer="299" w:top="1420" w:bottom="480" w:left="200" w:right="20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9.399996" w:type="dxa"/>
      </w:tblPr>
      <w:tblGrid/>
      <w:tr>
        <w:trPr>
          <w:trHeight w:val="431" w:hRule="exact"/>
        </w:trPr>
        <w:tc>
          <w:tcPr>
            <w:tcW w:w="79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0" w:after="0" w:line="240" w:lineRule="auto"/>
              <w:ind w:left="42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Sub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33" w:hRule="exact"/>
        </w:trPr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38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79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1C1C1"/>
          </w:tcPr>
          <w:p>
            <w:pPr>
              <w:spacing w:before="62" w:after="0" w:line="240" w:lineRule="auto"/>
              <w:ind w:right="-51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1C1C1"/>
          </w:tcPr>
          <w:p>
            <w:pPr/>
            <w:rPr/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9.448" w:space="0" w:color="000000"/>
            </w:tcBorders>
            <w:shd w:val="clear" w:color="auto" w:fill="C1C1C1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389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389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1C1C1"/>
          </w:tcPr>
          <w:p>
            <w:pPr/>
            <w:rPr/>
          </w:p>
        </w:tc>
      </w:tr>
      <w:tr>
        <w:trPr>
          <w:trHeight w:val="569" w:hRule="exact"/>
        </w:trPr>
        <w:tc>
          <w:tcPr>
            <w:tcW w:w="79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6" w:hRule="exact"/>
        </w:trPr>
        <w:tc>
          <w:tcPr>
            <w:tcW w:w="79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0" w:hRule="exact"/>
        </w:trPr>
        <w:tc>
          <w:tcPr>
            <w:tcW w:w="968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right="-5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87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87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68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9" w:after="0" w:line="247" w:lineRule="auto"/>
              <w:ind w:left="4880" w:right="-55" w:firstLine="1387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Sub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i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i/>
              </w:rPr>
              <w:t>pen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po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itive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amoun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nega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tive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99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i/>
              </w:rPr>
              <w:t>mount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04" w:hRule="exact"/>
        </w:trPr>
        <w:tc>
          <w:tcPr>
            <w:tcW w:w="11389" w:type="dxa"/>
            <w:gridSpan w:val="4"/>
            <w:tcBorders>
              <w:top w:val="single" w:sz="4.640" w:space="0" w:color="000000"/>
              <w:bottom w:val="single" w:sz="34.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97" w:after="0" w:line="236" w:lineRule="auto"/>
        <w:ind w:left="107" w:right="262" w:firstLine="2"/>
        <w:jc w:val="both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2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U.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2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spacing w:val="1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2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ana</w:t>
      </w:r>
      <w:r>
        <w:rPr>
          <w:rFonts w:ascii="Calibri" w:hAnsi="Calibri" w:cs="Calibri" w:eastAsia="Calibri"/>
          <w:sz w:val="16"/>
          <w:szCs w:val="16"/>
          <w:spacing w:val="2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1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nd</w:t>
      </w:r>
      <w:r>
        <w:rPr>
          <w:rFonts w:ascii="Calibri" w:hAnsi="Calibri" w:cs="Calibri" w:eastAsia="Calibri"/>
          <w:sz w:val="16"/>
          <w:szCs w:val="16"/>
          <w:spacing w:val="2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ana</w:t>
      </w:r>
      <w:r>
        <w:rPr>
          <w:rFonts w:ascii="Calibri" w:hAnsi="Calibri" w:cs="Calibri" w:eastAsia="Calibri"/>
          <w:sz w:val="16"/>
          <w:szCs w:val="16"/>
          <w:spacing w:val="2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1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x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sio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2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ctiv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tie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bas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nal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ori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rel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ief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xual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orie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us.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Issu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cooper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tiv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x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sio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and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econ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ics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ay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</w:t>
      </w:r>
      <w:r>
        <w:rPr>
          <w:rFonts w:ascii="Calibri" w:hAnsi="Calibri" w:cs="Calibri" w:eastAsia="Calibri"/>
          <w:sz w:val="16"/>
          <w:szCs w:val="16"/>
          <w:spacing w:val="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and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une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30,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19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coop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U.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ricult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Ji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rtz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Dire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x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niver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Boze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59717.</w:t>
      </w:r>
    </w:p>
    <w:sectPr>
      <w:pgNumType w:start="4"/>
      <w:pgMar w:header="0" w:footer="299" w:top="720" w:bottom="480" w:left="280" w:right="280"/>
      <w:headerReference w:type="default" r:id="rId9"/>
      <w:footerReference w:type="default" r:id="rId1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039978pt;margin-top:766.039978pt;width:9.59728pt;height:13.04pt;mso-position-horizontal-relative:page;mso-position-vertical-relative:page;z-index:-808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039978pt;margin-top:766.039978pt;width:9.59728pt;height:13.04pt;mso-position-horizontal-relative:page;mso-position-vertical-relative:page;z-index:-80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77.029907pt;margin-top:17.179976pt;width:119.130087pt;height:53.999981pt;mso-position-horizontal-relative:page;mso-position-vertical-relative:page;z-index:-807" coordorigin="9541,344" coordsize="2383,1080">
          <v:group style="position:absolute;left:10800;top:1243;width:1080;height:2" coordorigin="10800,1243" coordsize="1080,2">
            <v:shape style="position:absolute;left:10800;top:1243;width:1080;height:2" coordorigin="10800,1243" coordsize="1080,0" path="m11880,1243l10800,1243e" filled="f" stroked="t" strokeweight="4.32pt" strokecolor="#000000">
              <v:path arrowok="t"/>
            </v:shape>
            <v:shape style="position:absolute;left:9541;top:344;width:1260;height:1080" type="#_x0000_t75">
              <v:imagedata r:id="rId1" o:title=""/>
            </v:shape>
          </v:group>
          <w10:wrap type="none"/>
        </v:group>
      </w:pict>
    </w:r>
    <w:r>
      <w:rPr/>
      <w:pict>
        <v:shape style="position:absolute;margin-left:405.037506pt;margin-top:17.187414pt;width:51.749997pt;height:53.999995pt;mso-position-horizontal-relative:page;mso-position-vertical-relative:page;z-index:-806" type="#_x0000_t75">
          <v:imagedata r:id="rId2" o:title=""/>
        </v:shape>
      </w:pict>
    </w:r>
    <w:r>
      <w:rPr/>
      <w:pict>
        <v:group style="position:absolute;margin-left:18pt;margin-top:62.150002pt;width:378pt;height:.1pt;mso-position-horizontal-relative:page;mso-position-vertical-relative:page;z-index:-805" coordorigin="360,1243" coordsize="7560,2">
          <v:shape style="position:absolute;left:360;top:1243;width:7560;height:2" coordorigin="360,1243" coordsize="7560,0" path="m7920,1243l360,1243e" filled="f" stroked="t" strokeweight="4.3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440001pt;margin-top:33.516022pt;width:360.054696pt;height:22.040001pt;mso-position-horizontal-relative:page;mso-position-vertical-relative:page;z-index:-804" type="#_x0000_t202" filled="f" stroked="f">
          <v:textbox inset="0,0,0,0">
            <w:txbxContent>
              <w:p>
                <w:pPr>
                  <w:spacing w:before="0" w:after="0" w:line="424" w:lineRule="exact"/>
                  <w:ind w:left="20" w:right="-8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w w:val="87"/>
                  </w:rPr>
                  <w:t>Non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w w:val="11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8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9"/>
                  </w:rPr>
                  <w:t>ni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7"/>
                  </w:rPr>
                  <w:t>mal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91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0"/>
                  </w:rPr>
                  <w:t>oj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5"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Jou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nal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1"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27"/>
                    <w:w w:val="7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4"/>
                  </w:rPr>
                  <w:t>Fi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nanc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2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5"/>
                  </w:rPr>
                  <w:t>Rec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4"/>
                    <w:w w:val="9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Montana 4-H Recod book sheet 1. </dc:subject>
  <dc:title>My 4-H Year</dc:title>
  <dcterms:created xsi:type="dcterms:W3CDTF">2014-03-11T15:16:06Z</dcterms:created>
  <dcterms:modified xsi:type="dcterms:W3CDTF">2014-03-11T15:16:06Z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2014-03-11T00:00:00Z</vt:filetime>
  </property>
</Properties>
</file>