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7" w:right="-112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/>
        <w:pict>
          <v:group style="position:absolute;margin-left:21.440001pt;margin-top:9.289856pt;width:349.423pt;height:57.946365pt;mso-position-horizontal-relative:page;mso-position-vertical-relative:paragraph;z-index:-2387" coordorigin="429,186" coordsize="6988,1159">
            <v:group style="position:absolute;left:472;top:1302;width:5760;height:2" coordorigin="472,1302" coordsize="5760,2">
              <v:shape style="position:absolute;left:472;top:1302;width:5760;height:2" coordorigin="472,1302" coordsize="5760,0" path="m6232,1302l472,1302e" filled="f" stroked="t" strokeweight="4.32pt" strokecolor="#000000">
                <v:path arrowok="t"/>
              </v:shape>
              <v:shape style="position:absolute;left:6313;top:186;width:1104;height:1152" type="#_x0000_t75">
                <v:imagedata r:id="rId5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1"/>
        </w:rPr>
        <w:t>im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1"/>
        </w:rPr>
        <w:t>al</w:t>
      </w:r>
      <w:r>
        <w:rPr>
          <w:rFonts w:ascii="Times New Roman" w:hAnsi="Times New Roman" w:cs="Times New Roman" w:eastAsia="Times New Roman"/>
          <w:sz w:val="48"/>
          <w:szCs w:val="48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77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81"/>
        </w:rPr>
        <w:t>oj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81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29" w:after="0" w:line="240" w:lineRule="auto"/>
        <w:ind w:left="357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71"/>
        </w:rPr>
        <w:t>&amp;</w:t>
      </w:r>
      <w:r>
        <w:rPr>
          <w:rFonts w:ascii="Times New Roman" w:hAnsi="Times New Roman" w:cs="Times New Roman" w:eastAsia="Times New Roman"/>
          <w:sz w:val="48"/>
          <w:szCs w:val="48"/>
          <w:spacing w:val="35"/>
          <w:w w:val="7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75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89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94"/>
        </w:rPr>
        <w:t>ial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6" w:lineRule="exact"/>
        <w:ind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#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0264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59" w:after="0" w:line="240" w:lineRule="auto"/>
        <w:ind w:right="100"/>
        <w:jc w:val="right"/>
        <w:rPr>
          <w:rFonts w:ascii="Calibri" w:hAnsi="Calibri" w:cs="Calibri" w:eastAsia="Calibri"/>
          <w:sz w:val="18"/>
          <w:szCs w:val="18"/>
        </w:rPr>
      </w:pPr>
      <w:rPr/>
      <w:r>
        <w:rPr/>
        <w:br w:type="column"/>
      </w:r>
      <w:r>
        <w:rPr>
          <w:rFonts w:ascii="Calibri" w:hAnsi="Calibri" w:cs="Calibri" w:eastAsia="Calibri"/>
          <w:sz w:val="18"/>
          <w:szCs w:val="18"/>
        </w:rPr>
        <w:t>1/</w:t>
      </w:r>
      <w:r>
        <w:rPr>
          <w:rFonts w:ascii="Calibri" w:hAnsi="Calibri" w:cs="Calibri" w:eastAsia="Calibri"/>
          <w:sz w:val="18"/>
          <w:szCs w:val="18"/>
          <w:w w:val="99"/>
        </w:rPr>
        <w:t>2013</w:t>
      </w:r>
      <w:r>
        <w:rPr>
          <w:rFonts w:ascii="Calibri" w:hAnsi="Calibri" w:cs="Calibri" w:eastAsia="Calibri"/>
          <w:sz w:val="18"/>
          <w:szCs w:val="18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63.250018pt;height:53.84998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w w:val="114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8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8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  <w:position w:val="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00" w:bottom="280" w:left="260" w:right="240"/>
          <w:cols w:num="3" w:equalWidth="0">
            <w:col w:w="4526" w:space="659"/>
            <w:col w:w="785" w:space="1437"/>
            <w:col w:w="4333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28" w:lineRule="exact"/>
        <w:ind w:right="224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549500pt;margin-top:-17.720282pt;width:433.3525pt;height:89.021pt;mso-position-horizontal-relative:page;mso-position-vertical-relative:paragraph;z-index:-238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69" w:hRule="exact"/>
                    </w:trPr>
                    <w:tc>
                      <w:tcPr>
                        <w:tcW w:w="8640" w:type="dxa"/>
                        <w:gridSpan w:val="2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  <w:shd w:val="clear" w:color="auto" w:fill="C1C1C1"/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5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85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3"/>
                            <w:w w:val="8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77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89"/>
                          </w:rPr>
                          <w:t>roje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2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85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8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85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5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36"/>
                            <w:w w:val="8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85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8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5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85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85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1"/>
                            <w:w w:val="8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7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-1"/>
                            <w:w w:val="82"/>
                          </w:rPr>
                          <w:t>o: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4913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w w:val="8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w w:val="1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9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82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6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88"/>
                          </w:rPr>
                          <w:t>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8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2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89"/>
                          </w:rPr>
                          <w:t>y: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34" w:hRule="exact"/>
                    </w:trPr>
                    <w:tc>
                      <w:tcPr>
                        <w:tcW w:w="491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77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1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8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75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8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8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2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97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92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8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82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2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8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8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1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7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2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9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77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1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8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75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8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"/>
                            <w:w w:val="10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82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28" w:lineRule="exact"/>
        <w:ind w:right="121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60.850006pt;margin-top:-155.044952pt;width:126pt;height:153pt;mso-position-horizontal-relative:page;mso-position-vertical-relative:paragraph;z-index:-2388" coordorigin="9217,-3101" coordsize="2520,3060">
            <v:shape style="position:absolute;left:9217;top:-3101;width:2520;height:3060" coordorigin="9217,-3101" coordsize="2520,3060" path="m9217,-41l11737,-41,11737,-3101,9217,-3101,9217,-4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16.080000pt;margin-top:36.955055pt;width:579.84pt;height:357.51pt;mso-position-horizontal-relative:page;mso-position-vertical-relative:paragraph;z-index:-2386" coordorigin="322,739" coordsize="11597,7150">
            <v:group style="position:absolute;left:365;top:771;width:11510;height:64" coordorigin="365,771" coordsize="11510,64">
              <v:shape style="position:absolute;left:365;top:771;width:11510;height:64" coordorigin="365,771" coordsize="11510,64" path="m365,836l11875,836,11875,771,365,771,365,836xe" filled="t" fillcolor="#C0C0C0" stroked="f">
                <v:path arrowok="t"/>
                <v:fill/>
              </v:shape>
            </v:group>
            <v:group style="position:absolute;left:365;top:835;width:103;height:598" coordorigin="365,835" coordsize="103,598">
              <v:shape style="position:absolute;left:365;top:835;width:103;height:598" coordorigin="365,835" coordsize="103,598" path="m365,1432l468,1432,468,835,365,835,365,1432e" filled="t" fillcolor="#C0C0C0" stroked="f">
                <v:path arrowok="t"/>
                <v:fill/>
              </v:shape>
            </v:group>
            <v:group style="position:absolute;left:11772;top:835;width:103;height:598" coordorigin="11772,835" coordsize="103,598">
              <v:shape style="position:absolute;left:11772;top:835;width:103;height:598" coordorigin="11772,835" coordsize="103,598" path="m11772,1432l11875,1432,11875,835,11772,835,11772,1432e" filled="t" fillcolor="#C0C0C0" stroked="f">
                <v:path arrowok="t"/>
                <v:fill/>
              </v:shape>
            </v:group>
            <v:group style="position:absolute;left:365;top:1431;width:11510;height:62" coordorigin="365,1431" coordsize="11510,62">
              <v:shape style="position:absolute;left:365;top:1431;width:11510;height:62" coordorigin="365,1431" coordsize="11510,62" path="m365,1493l11875,1493,11875,1431,365,1431,365,1493xe" filled="t" fillcolor="#C0C0C0" stroked="f">
                <v:path arrowok="t"/>
                <v:fill/>
              </v:shape>
            </v:group>
            <v:group style="position:absolute;left:468;top:835;width:11304;height:343" coordorigin="468,835" coordsize="11304,343">
              <v:shape style="position:absolute;left:468;top:835;width:11304;height:343" coordorigin="468,835" coordsize="11304,343" path="m468,1178l11772,1178,11772,835,468,835,468,1178e" filled="t" fillcolor="#C0C0C0" stroked="f">
                <v:path arrowok="t"/>
                <v:fill/>
              </v:shape>
            </v:group>
            <v:group style="position:absolute;left:468;top:1178;width:11304;height:254" coordorigin="468,1178" coordsize="11304,254">
              <v:shape style="position:absolute;left:468;top:1178;width:11304;height:254" coordorigin="468,1178" coordsize="11304,254" path="m468,1432l11772,1432,11772,1178,468,1178,468,1432e" filled="t" fillcolor="#C0C0C0" stroked="f">
                <v:path arrowok="t"/>
                <v:fill/>
              </v:shape>
            </v:group>
            <v:group style="position:absolute;left:355;top:762;width:11530;height:12" coordorigin="355,762" coordsize="11530,12">
              <v:shape style="position:absolute;left:355;top:762;width:11530;height:12" coordorigin="355,762" coordsize="11530,12" path="m355,773l11885,773,11885,762,355,762,355,773xe" filled="t" fillcolor="#000000" stroked="f">
                <v:path arrowok="t"/>
                <v:fill/>
              </v:shape>
            </v:group>
            <v:group style="position:absolute;left:360;top:772;width:2;height:7106" coordorigin="360,772" coordsize="2,7106">
              <v:shape style="position:absolute;left:360;top:772;width:2;height:7106" coordorigin="360,772" coordsize="0,7106" path="m360,772l360,7879e" filled="f" stroked="t" strokeweight=".581pt" strokecolor="#000000">
                <v:path arrowok="t"/>
              </v:shape>
            </v:group>
            <v:group style="position:absolute;left:11880;top:772;width:2;height:7106" coordorigin="11880,772" coordsize="2,7106">
              <v:shape style="position:absolute;left:11880;top:772;width:2;height:7106" coordorigin="11880,772" coordsize="0,7106" path="m11880,772l11880,7879e" filled="f" stroked="t" strokeweight=".581pt" strokecolor="#000000">
                <v:path arrowok="t"/>
              </v:shape>
            </v:group>
            <v:group style="position:absolute;left:355;top:1491;width:11530;height:12" coordorigin="355,1491" coordsize="11530,12">
              <v:shape style="position:absolute;left:355;top:1491;width:11530;height:12" coordorigin="355,1491" coordsize="11530,12" path="m355,1503l11885,1503,11885,1491,355,1491,355,1503xe" filled="t" fillcolor="#000000" stroked="f">
                <v:path arrowok="t"/>
                <v:fill/>
              </v:shape>
            </v:group>
            <v:group style="position:absolute;left:355;top:2229;width:11530;height:2" coordorigin="355,2229" coordsize="11530,2">
              <v:shape style="position:absolute;left:355;top:2229;width:11530;height:2" coordorigin="355,2229" coordsize="11530,0" path="m355,2229l11885,2229e" filled="f" stroked="t" strokeweight=".580pt" strokecolor="#000000">
                <v:path arrowok="t"/>
              </v:shape>
            </v:group>
            <v:group style="position:absolute;left:355;top:2959;width:11530;height:2" coordorigin="355,2959" coordsize="11530,2">
              <v:shape style="position:absolute;left:355;top:2959;width:11530;height:2" coordorigin="355,2959" coordsize="11530,0" path="m355,2959l11885,2959e" filled="f" stroked="t" strokeweight=".580pt" strokecolor="#000000">
                <v:path arrowok="t"/>
              </v:shape>
            </v:group>
            <v:group style="position:absolute;left:355;top:3688;width:11530;height:2" coordorigin="355,3688" coordsize="11530,2">
              <v:shape style="position:absolute;left:355;top:3688;width:11530;height:2" coordorigin="355,3688" coordsize="11530,0" path="m355,3688l11885,3688e" filled="f" stroked="t" strokeweight=".581pt" strokecolor="#000000">
                <v:path arrowok="t"/>
              </v:shape>
            </v:group>
            <v:group style="position:absolute;left:355;top:4418;width:11530;height:2" coordorigin="355,4418" coordsize="11530,2">
              <v:shape style="position:absolute;left:355;top:4418;width:11530;height:2" coordorigin="355,4418" coordsize="11530,0" path="m355,4418l11885,4418e" filled="f" stroked="t" strokeweight=".580pt" strokecolor="#000000">
                <v:path arrowok="t"/>
              </v:shape>
            </v:group>
            <v:group style="position:absolute;left:365;top:5151;width:11510;height:48" coordorigin="365,5151" coordsize="11510,48">
              <v:shape style="position:absolute;left:365;top:5151;width:11510;height:48" coordorigin="365,5151" coordsize="11510,48" path="m365,5199l11875,5199,11875,5151,365,5151,365,5199xe" filled="t" fillcolor="#C0C0C0" stroked="f">
                <v:path arrowok="t"/>
                <v:fill/>
              </v:shape>
            </v:group>
            <v:group style="position:absolute;left:365;top:5198;width:103;height:293" coordorigin="365,5198" coordsize="103,293">
              <v:shape style="position:absolute;left:365;top:5198;width:103;height:293" coordorigin="365,5198" coordsize="103,293" path="m365,5491l468,5491,468,5198,365,5198,365,5491e" filled="t" fillcolor="#C0C0C0" stroked="f">
                <v:path arrowok="t"/>
                <v:fill/>
              </v:shape>
            </v:group>
            <v:group style="position:absolute;left:11772;top:5198;width:103;height:293" coordorigin="11772,5198" coordsize="103,293">
              <v:shape style="position:absolute;left:11772;top:5198;width:103;height:293" coordorigin="11772,5198" coordsize="103,293" path="m11772,5491l11875,5491,11875,5198,11772,5198,11772,5491e" filled="t" fillcolor="#C0C0C0" stroked="f">
                <v:path arrowok="t"/>
                <v:fill/>
              </v:shape>
            </v:group>
            <v:group style="position:absolute;left:365;top:5490;width:11510;height:48" coordorigin="365,5490" coordsize="11510,48">
              <v:shape style="position:absolute;left:365;top:5490;width:11510;height:48" coordorigin="365,5490" coordsize="11510,48" path="m365,5537l11875,5537,11875,5490,365,5490,365,5537xe" filled="t" fillcolor="#C0C0C0" stroked="f">
                <v:path arrowok="t"/>
                <v:fill/>
              </v:shape>
            </v:group>
            <v:group style="position:absolute;left:468;top:5198;width:11304;height:293" coordorigin="468,5198" coordsize="11304,293">
              <v:shape style="position:absolute;left:468;top:5198;width:11304;height:293" coordorigin="468,5198" coordsize="11304,293" path="m468,5491l11772,5491,11772,5198,468,5198,468,5491e" filled="t" fillcolor="#C0C0C0" stroked="f">
                <v:path arrowok="t"/>
                <v:fill/>
              </v:shape>
            </v:group>
            <v:group style="position:absolute;left:355;top:5142;width:11530;height:12" coordorigin="355,5142" coordsize="11530,12">
              <v:shape style="position:absolute;left:355;top:5142;width:11530;height:12" coordorigin="355,5142" coordsize="11530,12" path="m355,5153l11885,5153,11885,5142,355,5142,355,5153xe" filled="t" fillcolor="#000000" stroked="f">
                <v:path arrowok="t"/>
                <v:fill/>
              </v:shape>
            </v:group>
            <v:group style="position:absolute;left:355;top:5535;width:11530;height:12" coordorigin="355,5535" coordsize="11530,12">
              <v:shape style="position:absolute;left:355;top:5535;width:11530;height:12" coordorigin="355,5535" coordsize="11530,12" path="m355,5547l11885,5547,11885,5535,355,5535,355,5547xe" filled="t" fillcolor="#000000" stroked="f">
                <v:path arrowok="t"/>
                <v:fill/>
              </v:shape>
            </v:group>
            <v:group style="position:absolute;left:355;top:6127;width:11530;height:2" coordorigin="355,6127" coordsize="11530,2">
              <v:shape style="position:absolute;left:355;top:6127;width:11530;height:2" coordorigin="355,6127" coordsize="11530,0" path="m355,6127l11885,6127e" filled="f" stroked="t" strokeweight=".580pt" strokecolor="#000000">
                <v:path arrowok="t"/>
              </v:shape>
            </v:group>
            <v:group style="position:absolute;left:355;top:6712;width:11530;height:2" coordorigin="355,6712" coordsize="11530,2">
              <v:shape style="position:absolute;left:355;top:6712;width:11530;height:2" coordorigin="355,6712" coordsize="11530,0" path="m355,6712l11885,6712e" filled="f" stroked="t" strokeweight=".581pt" strokecolor="#000000">
                <v:path arrowok="t"/>
              </v:shape>
            </v:group>
            <v:group style="position:absolute;left:355;top:7298;width:11530;height:2" coordorigin="355,7298" coordsize="11530,2">
              <v:shape style="position:absolute;left:355;top:7298;width:11530;height:2" coordorigin="355,7298" coordsize="11530,0" path="m355,7298l11885,7298e" filled="f" stroked="t" strokeweight=".580pt" strokecolor="#000000">
                <v:path arrowok="t"/>
              </v:shape>
            </v:group>
            <v:group style="position:absolute;left:355;top:7884;width:11530;height:2" coordorigin="355,7884" coordsize="11530,2">
              <v:shape style="position:absolute;left:355;top:7884;width:11530;height:2" coordorigin="355,7884" coordsize="11530,0" path="m355,7884l11885,788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6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33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6"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6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0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1"/>
        </w:rPr>
        <w:t>oa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1"/>
        </w:rPr>
        <w:t>ls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ar: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40" w:lineRule="exact"/>
        <w:ind w:left="33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t?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goa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ls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320" w:lineRule="exact"/>
        <w:ind w:left="33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68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3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2"/>
          <w:position w:val="-1"/>
        </w:rPr>
        <w:t>mme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2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27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right="10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300" w:bottom="280" w:left="260" w:right="2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" w:after="0" w:line="457" w:lineRule="exact"/>
        <w:ind w:left="267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478.379913pt;margin-top:-13.978112pt;width:119.130074pt;height:53.999981pt;mso-position-horizontal-relative:page;mso-position-vertical-relative:paragraph;z-index:-2384" coordorigin="9568,-280" coordsize="2383,1080">
            <v:group style="position:absolute;left:10827;top:620;width:1080;height:2" coordorigin="10827,620" coordsize="1080,2">
              <v:shape style="position:absolute;left:10827;top:620;width:1080;height:2" coordorigin="10827,620" coordsize="1080,0" path="m11907,620l10827,620e" filled="f" stroked="t" strokeweight="4.32pt" strokecolor="#000000">
                <v:path arrowok="t"/>
              </v:shape>
              <v:shape style="position:absolute;left:9568;top:-280;width:1260;height:1080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19.350pt;margin-top:30.991882pt;width:378pt;height:.1pt;mso-position-horizontal-relative:page;mso-position-vertical-relative:paragraph;z-index:-2383" coordorigin="387,620" coordsize="7560,2">
            <v:shape style="position:absolute;left:387;top:620;width:7560;height:2" coordorigin="387,620" coordsize="7560,0" path="m7947,620l387,620e" filled="f" stroked="t" strokeweight="4.32pt" strokecolor="#000000">
              <v:path arrowok="t"/>
            </v:shape>
          </v:group>
          <w10:wrap type="none"/>
        </w:pict>
      </w:r>
      <w:r>
        <w:rPr/>
        <w:pict>
          <v:shape style="position:absolute;margin-left:409.6633pt;margin-top:-16.744118pt;width:55.1997pt;height:57.599627pt;mso-position-horizontal-relative:page;mso-position-vertical-relative:paragraph;z-index:-2382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2"/>
          <w:position w:val="-1"/>
        </w:rPr>
        <w:t>ni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2"/>
          <w:position w:val="-1"/>
        </w:rPr>
        <w:t>mal</w:t>
      </w:r>
      <w:r>
        <w:rPr>
          <w:rFonts w:ascii="Times New Roman" w:hAnsi="Times New Roman" w:cs="Times New Roman" w:eastAsia="Times New Roman"/>
          <w:sz w:val="40"/>
          <w:szCs w:val="40"/>
          <w:spacing w:val="8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1"/>
          <w:position w:val="-1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91"/>
          <w:position w:val="-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80"/>
          <w:position w:val="-1"/>
        </w:rPr>
        <w:t>oj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85"/>
          <w:position w:val="-1"/>
        </w:rPr>
        <w:t>ec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27"/>
          <w:position w:val="-1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1"/>
        </w:rPr>
        <w:t>Jou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1"/>
        </w:rPr>
        <w:t>nal</w:t>
      </w:r>
      <w:r>
        <w:rPr>
          <w:rFonts w:ascii="Times New Roman" w:hAnsi="Times New Roman" w:cs="Times New Roman" w:eastAsia="Times New Roman"/>
          <w:sz w:val="40"/>
          <w:szCs w:val="40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71"/>
          <w:position w:val="-1"/>
        </w:rPr>
        <w:t>&amp;</w:t>
      </w:r>
      <w:r>
        <w:rPr>
          <w:rFonts w:ascii="Times New Roman" w:hAnsi="Times New Roman" w:cs="Times New Roman" w:eastAsia="Times New Roman"/>
          <w:sz w:val="40"/>
          <w:szCs w:val="40"/>
          <w:spacing w:val="29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74"/>
          <w:position w:val="-1"/>
        </w:rPr>
        <w:t>Fi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1"/>
        </w:rPr>
        <w:t>nanc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73"/>
          <w:position w:val="-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2"/>
          <w:position w:val="-1"/>
        </w:rPr>
        <w:t>al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1"/>
        </w:rPr>
        <w:t>Rec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4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79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9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7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7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2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7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4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5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5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8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3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6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9"/>
        </w:rPr>
        <w:t>roje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4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5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5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8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8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2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4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8" w:after="0" w:line="240" w:lineRule="auto"/>
        <w:ind w:left="14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hop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4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...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ct.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593" w:hRule="exact"/>
        </w:trPr>
        <w:tc>
          <w:tcPr>
            <w:tcW w:w="11417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C1C1C1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8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7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9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5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6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10"/>
              </w:rPr>
              <w:t>ar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3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3"/>
              </w:rPr>
              <w:t>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3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3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3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3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1"/>
              </w:rPr>
              <w:t>t!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12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406" w:right="3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8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8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8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2103" w:right="206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Did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6" w:after="0" w:line="240" w:lineRule="auto"/>
              <w:ind w:left="1954" w:right="191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12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06" w:hRule="exact"/>
        </w:trPr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12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2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8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7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2"/>
          <w:pgMar w:footer="362" w:header="0" w:top="180" w:bottom="560" w:left="340" w:right="240"/>
          <w:footerReference w:type="default" r:id="rId7"/>
          <w:pgSz w:w="12240" w:h="158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6.590004" w:type="dxa"/>
      </w:tblPr>
      <w:tblGrid/>
      <w:tr>
        <w:trPr>
          <w:trHeight w:val="720" w:hRule="exact"/>
        </w:trPr>
        <w:tc>
          <w:tcPr>
            <w:tcW w:w="11503" w:type="dxa"/>
            <w:gridSpan w:val="7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C1C1C1"/>
          </w:tcPr>
          <w:p>
            <w:pPr>
              <w:spacing w:before="65" w:after="0" w:line="240" w:lineRule="auto"/>
              <w:ind w:left="2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6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6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9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9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7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1"/>
              </w:rPr>
              <w:t>ur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3"/>
              </w:rPr>
              <w:t>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3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88"/>
              </w:rPr>
              <w:t>/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75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188"/>
              </w:rPr>
              <w:t>/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7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4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ec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890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25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8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2" w:after="0" w:line="240" w:lineRule="auto"/>
              <w:ind w:left="93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2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53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20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11.368" w:space="0" w:color="000000"/>
            </w:tcBorders>
          </w:tcPr>
          <w:p>
            <w:pPr>
              <w:spacing w:before="32" w:after="0" w:line="240" w:lineRule="auto"/>
              <w:ind w:left="28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Price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nil" w:sz="6" w:space="0" w:color="auto"/>
              <w:bottom w:val="single" w:sz="4.640" w:space="0" w:color="000000"/>
              <w:left w:val="single" w:sz="11.368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54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9" w:hRule="exact"/>
        </w:trPr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45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1.368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4.640" w:space="0" w:color="000000"/>
              <w:bottom w:val="single" w:sz="4.640" w:space="0" w:color="000000"/>
              <w:left w:val="single" w:sz="11.36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6" w:hRule="exact"/>
        </w:trPr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45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1.368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4.640" w:space="0" w:color="000000"/>
              <w:bottom w:val="single" w:sz="4.640" w:space="0" w:color="000000"/>
              <w:left w:val="single" w:sz="11.36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6" w:hRule="exact"/>
        </w:trPr>
        <w:tc>
          <w:tcPr>
            <w:tcW w:w="89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45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1.368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4.640" w:space="0" w:color="000000"/>
              <w:bottom w:val="single" w:sz="4.648" w:space="0" w:color="000000"/>
              <w:left w:val="single" w:sz="11.36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9" w:hRule="exact"/>
        </w:trPr>
        <w:tc>
          <w:tcPr>
            <w:tcW w:w="89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45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1.368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4.648" w:space="0" w:color="000000"/>
              <w:bottom w:val="single" w:sz="4.640" w:space="0" w:color="000000"/>
              <w:left w:val="single" w:sz="11.36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6" w:hRule="exact"/>
        </w:trPr>
        <w:tc>
          <w:tcPr>
            <w:tcW w:w="89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45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1.368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4.640" w:space="0" w:color="000000"/>
              <w:bottom w:val="single" w:sz="4.648" w:space="0" w:color="000000"/>
              <w:left w:val="single" w:sz="11.36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6" w:hRule="exact"/>
        </w:trPr>
        <w:tc>
          <w:tcPr>
            <w:tcW w:w="89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45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1.368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4.648" w:space="0" w:color="000000"/>
              <w:bottom w:val="single" w:sz="4.640" w:space="0" w:color="000000"/>
              <w:left w:val="single" w:sz="11.36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6" w:hRule="exact"/>
        </w:trPr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45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1.368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4.640" w:space="0" w:color="000000"/>
              <w:bottom w:val="single" w:sz="4.640" w:space="0" w:color="000000"/>
              <w:left w:val="single" w:sz="11.36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09" w:hRule="exact"/>
        </w:trPr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45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1.368" w:space="0" w:color="000000"/>
            </w:tcBorders>
          </w:tcPr>
          <w:p>
            <w:pPr/>
            <w:rPr/>
          </w:p>
        </w:tc>
        <w:tc>
          <w:tcPr>
            <w:tcW w:w="2152" w:type="dxa"/>
            <w:tcBorders>
              <w:top w:val="single" w:sz="4.640" w:space="0" w:color="000000"/>
              <w:bottom w:val="single" w:sz="4.640" w:space="0" w:color="000000"/>
              <w:left w:val="single" w:sz="11.36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367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7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2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88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6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84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78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1.36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3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5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84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6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5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5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85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8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7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82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22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85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8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52" w:type="dxa"/>
            <w:tcBorders>
              <w:top w:val="single" w:sz="4.640" w:space="0" w:color="000000"/>
              <w:bottom w:val="single" w:sz="4.640" w:space="0" w:color="000000"/>
              <w:left w:val="single" w:sz="11.36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1.800003" w:type="dxa"/>
      </w:tblPr>
      <w:tblGrid/>
      <w:tr>
        <w:trPr>
          <w:trHeight w:val="704" w:hRule="exact"/>
        </w:trPr>
        <w:tc>
          <w:tcPr>
            <w:tcW w:w="11508" w:type="dxa"/>
            <w:gridSpan w:val="5"/>
            <w:tcBorders>
              <w:top w:val="single" w:sz="4.640" w:space="0" w:color="000000"/>
              <w:bottom w:val="single" w:sz="13.28" w:space="0" w:color="C1C1C1"/>
              <w:left w:val="single" w:sz="4.640" w:space="0" w:color="000000"/>
              <w:right w:val="single" w:sz="10.4" w:space="0" w:color="000000"/>
            </w:tcBorders>
            <w:shd w:val="clear" w:color="auto" w:fill="C1C1C1"/>
          </w:tcPr>
          <w:p>
            <w:pPr>
              <w:spacing w:before="95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6"/>
              </w:rPr>
              <w:t>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6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6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9"/>
              </w:rPr>
              <w:t>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9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8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3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69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7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9"/>
              </w:rPr>
              <w:t>roje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4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4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ec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890" w:type="dxa"/>
            <w:tcBorders>
              <w:top w:val="single" w:sz="13.28" w:space="0" w:color="C1C1C1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3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18" w:type="dxa"/>
            <w:tcBorders>
              <w:top w:val="single" w:sz="13.28" w:space="0" w:color="C1C1C1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663" w:right="162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C1C1C1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9" w:type="dxa"/>
            <w:tcBorders>
              <w:top w:val="single" w:sz="13.28" w:space="0" w:color="C1C1C1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3" w:after="0" w:line="240" w:lineRule="auto"/>
              <w:ind w:left="1250" w:right="121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98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8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8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ht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71" w:type="dxa"/>
            <w:tcBorders>
              <w:top w:val="single" w:sz="13.28" w:space="0" w:color="C1C1C1"/>
              <w:bottom w:val="single" w:sz="4.640" w:space="0" w:color="000000"/>
              <w:left w:val="single" w:sz="4.648" w:space="0" w:color="000000"/>
              <w:right w:val="single" w:sz="10.4" w:space="0" w:color="000000"/>
            </w:tcBorders>
          </w:tcPr>
          <w:p>
            <w:pPr>
              <w:spacing w:before="53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/Pri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3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0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3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0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3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0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3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0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3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0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8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31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4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0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8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31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4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07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8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31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4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07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89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31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4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207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88" w:hRule="exact"/>
        </w:trPr>
        <w:tc>
          <w:tcPr>
            <w:tcW w:w="9437" w:type="dxa"/>
            <w:gridSpan w:val="4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7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78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7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26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3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1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26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84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7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3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84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4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8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7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82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22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5"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7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526" w:footer="362" w:top="1660" w:bottom="560" w:left="140" w:right="240"/>
          <w:headerReference w:type="default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799995" w:type="dxa"/>
      </w:tblPr>
      <w:tblGrid/>
      <w:tr>
        <w:trPr>
          <w:trHeight w:val="926" w:hRule="exact"/>
        </w:trPr>
        <w:tc>
          <w:tcPr>
            <w:tcW w:w="11537" w:type="dxa"/>
            <w:gridSpan w:val="9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C1C1C1"/>
          </w:tcPr>
          <w:p>
            <w:pPr>
              <w:spacing w:before="32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4"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4"/>
              </w:rPr>
              <w:t>ee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4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4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4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4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9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5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5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3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6" w:after="0" w:line="240" w:lineRule="exact"/>
              <w:ind w:left="42" w:right="29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Write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fee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und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ow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fee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8" w:type="dxa"/>
            <w:gridSpan w:val="2"/>
            <w:tcBorders>
              <w:top w:val="nil" w:sz="6" w:space="0" w:color="auto"/>
              <w:bottom w:val="single" w:sz="4.648" w:space="0" w:color="000000"/>
              <w:left w:val="single" w:sz="4.648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2666" w:type="dxa"/>
            <w:gridSpan w:val="2"/>
            <w:tcBorders>
              <w:top w:val="nil" w:sz="6" w:space="0" w:color="auto"/>
              <w:bottom w:val="single" w:sz="4.64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2616" w:type="dxa"/>
            <w:gridSpan w:val="2"/>
            <w:tcBorders>
              <w:top w:val="nil" w:sz="6" w:space="0" w:color="auto"/>
              <w:bottom w:val="single" w:sz="4.64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2597" w:type="dxa"/>
            <w:gridSpan w:val="2"/>
            <w:tcBorders>
              <w:top w:val="nil" w:sz="6" w:space="0" w:color="auto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8" w:hRule="exact"/>
        </w:trPr>
        <w:tc>
          <w:tcPr>
            <w:tcW w:w="11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8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266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261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2597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1140" w:type="dxa"/>
            <w:tcBorders>
              <w:top w:val="single" w:sz="4.640" w:space="0" w:color="000000"/>
              <w:bottom w:val="single" w:sz="23.84" w:space="0" w:color="C1C1C1"/>
              <w:left w:val="single" w:sz="4.640" w:space="0" w:color="000000"/>
              <w:right w:val="single" w:sz="4.648" w:space="0" w:color="000000"/>
            </w:tcBorders>
            <w:shd w:val="clear" w:color="auto" w:fill="C1C1C1"/>
          </w:tcPr>
          <w:p>
            <w:pPr>
              <w:spacing w:before="1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0" w:space="0" w:color="000000"/>
              <w:bottom w:val="single" w:sz="23.84" w:space="0" w:color="C1C1C1"/>
              <w:left w:val="single" w:sz="4.648" w:space="0" w:color="000000"/>
              <w:right w:val="single" w:sz="4.640" w:space="0" w:color="000000"/>
            </w:tcBorders>
            <w:shd w:val="clear" w:color="auto" w:fill="C1C1C1"/>
          </w:tcPr>
          <w:p>
            <w:pPr>
              <w:spacing w:before="19" w:after="0" w:line="240" w:lineRule="auto"/>
              <w:ind w:left="30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ount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23.84" w:space="0" w:color="C1C1C1"/>
              <w:left w:val="single" w:sz="4.640" w:space="0" w:color="000000"/>
              <w:right w:val="single" w:sz="12.32" w:space="0" w:color="000000"/>
            </w:tcBorders>
            <w:shd w:val="clear" w:color="auto" w:fill="C1C1C1"/>
          </w:tcPr>
          <w:p>
            <w:pPr>
              <w:spacing w:before="19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23.84" w:space="0" w:color="C1C1C1"/>
              <w:left w:val="single" w:sz="12.32" w:space="0" w:color="000000"/>
              <w:right w:val="single" w:sz="4.640" w:space="0" w:color="000000"/>
            </w:tcBorders>
            <w:shd w:val="clear" w:color="auto" w:fill="C1C1C1"/>
          </w:tcPr>
          <w:p>
            <w:pPr>
              <w:spacing w:before="19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ount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23.84" w:space="0" w:color="C1C1C1"/>
              <w:left w:val="single" w:sz="4.640" w:space="0" w:color="000000"/>
              <w:right w:val="single" w:sz="12.32" w:space="0" w:color="000000"/>
            </w:tcBorders>
            <w:shd w:val="clear" w:color="auto" w:fill="C1C1C1"/>
          </w:tcPr>
          <w:p>
            <w:pPr>
              <w:spacing w:before="19" w:after="0" w:line="240" w:lineRule="auto"/>
              <w:ind w:left="425" w:right="38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8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8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8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23.84" w:space="0" w:color="C1C1C1"/>
              <w:left w:val="single" w:sz="12.32" w:space="0" w:color="000000"/>
              <w:right w:val="single" w:sz="4.640" w:space="0" w:color="000000"/>
            </w:tcBorders>
            <w:shd w:val="clear" w:color="auto" w:fill="C1C1C1"/>
          </w:tcPr>
          <w:p>
            <w:pPr>
              <w:spacing w:before="19" w:after="0" w:line="240" w:lineRule="auto"/>
              <w:ind w:left="31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ount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4.640" w:space="0" w:color="000000"/>
              <w:bottom w:val="single" w:sz="23.84" w:space="0" w:color="C1C1C1"/>
              <w:left w:val="single" w:sz="4.640" w:space="0" w:color="000000"/>
              <w:right w:val="single" w:sz="12.32" w:space="0" w:color="000000"/>
            </w:tcBorders>
            <w:shd w:val="clear" w:color="auto" w:fill="C1C1C1"/>
          </w:tcPr>
          <w:p>
            <w:pPr>
              <w:spacing w:before="19" w:after="0" w:line="240" w:lineRule="auto"/>
              <w:ind w:left="418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8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8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8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01" w:type="dxa"/>
            <w:tcBorders>
              <w:top w:val="single" w:sz="4.640" w:space="0" w:color="000000"/>
              <w:bottom w:val="single" w:sz="23.84" w:space="0" w:color="C1C1C1"/>
              <w:left w:val="single" w:sz="12.32" w:space="0" w:color="000000"/>
              <w:right w:val="single" w:sz="4.648" w:space="0" w:color="000000"/>
            </w:tcBorders>
            <w:shd w:val="clear" w:color="auto" w:fill="C1C1C1"/>
          </w:tcPr>
          <w:p>
            <w:pPr>
              <w:spacing w:before="19" w:after="0" w:line="240" w:lineRule="auto"/>
              <w:ind w:left="31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ount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4.640" w:space="0" w:color="000000"/>
              <w:bottom w:val="single" w:sz="23.84" w:space="0" w:color="C1C1C1"/>
              <w:left w:val="single" w:sz="4.648" w:space="0" w:color="000000"/>
              <w:right w:val="single" w:sz="4.648" w:space="0" w:color="000000"/>
            </w:tcBorders>
            <w:shd w:val="clear" w:color="auto" w:fill="C1C1C1"/>
          </w:tcPr>
          <w:p>
            <w:pPr>
              <w:spacing w:before="19" w:after="0" w:line="240" w:lineRule="auto"/>
              <w:ind w:left="420" w:right="37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8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8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8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5" w:hRule="exact"/>
        </w:trPr>
        <w:tc>
          <w:tcPr>
            <w:tcW w:w="1140" w:type="dxa"/>
            <w:tcBorders>
              <w:top w:val="single" w:sz="23.84" w:space="0" w:color="C1C1C1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23.84" w:space="0" w:color="C1C1C1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23.84" w:space="0" w:color="C1C1C1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23.84" w:space="0" w:color="C1C1C1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23.84" w:space="0" w:color="C1C1C1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23.84" w:space="0" w:color="C1C1C1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23.84" w:space="0" w:color="C1C1C1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23.84" w:space="0" w:color="C1C1C1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23.84" w:space="0" w:color="C1C1C1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vem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8" w:hRule="exact"/>
        </w:trPr>
        <w:tc>
          <w:tcPr>
            <w:tcW w:w="11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8" w:hRule="exact"/>
        </w:trPr>
        <w:tc>
          <w:tcPr>
            <w:tcW w:w="11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une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1" w:right="34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0" w:space="0" w:color="000000"/>
              <w:bottom w:val="single" w:sz="4.648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301" w:type="dxa"/>
            <w:tcBorders>
              <w:top w:val="single" w:sz="4.648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296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11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Pric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266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26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259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88" w:hRule="exact"/>
        </w:trPr>
        <w:tc>
          <w:tcPr>
            <w:tcW w:w="8940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7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87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87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7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7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87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7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67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82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6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67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8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12.32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526" w:footer="362" w:top="1660" w:bottom="560" w:left="140" w:right="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73.379852pt;margin-top:29.080044pt;width:119.130157pt;height:53.999987pt;mso-position-horizontal-relative:page;mso-position-vertical-relative:page;z-index:-2381" coordorigin="9468,582" coordsize="2383,1080">
            <v:group style="position:absolute;left:10727;top:1481;width:1080;height:2" coordorigin="10727,1481" coordsize="1080,2">
              <v:shape style="position:absolute;left:10727;top:1481;width:1080;height:2" coordorigin="10727,1481" coordsize="1080,0" path="m11807,1481l10727,1481e" filled="f" stroked="t" strokeweight="4.32pt" strokecolor="#000000">
                <v:path arrowok="t"/>
              </v:shape>
              <v:shape style="position:absolute;left:9468;top:582;width:1260;height:1080" type="#_x0000_t75">
                <v:imagedata r:id="rId13" o:title=""/>
              </v:shape>
            </v:group>
            <w10:wrap type="none"/>
          </v:group>
        </w:pict>
      </w:r>
      <w:r>
        <w:rPr/>
        <w:pict>
          <v:group style="position:absolute;margin-left:14.35pt;margin-top:74.050003pt;width:378pt;height:.1pt;mso-position-horizontal-relative:page;mso-position-vertical-relative:page;z-index:-2380" coordorigin="287,1481" coordsize="7560,2">
            <v:shape style="position:absolute;left:287;top:1481;width:7560;height:2" coordorigin="287,1481" coordsize="7560,0" path="m7847,1481l287,1481e" filled="f" stroked="t" strokeweight="4.32pt" strokecolor="#000000">
              <v:path arrowok="t"/>
            </v:shape>
          </v:group>
          <w10:wrap type="none"/>
        </w:pict>
      </w:r>
      <w:r>
        <w:rPr/>
        <w:pict>
          <v:shape style="position:absolute;margin-left:404.663269pt;margin-top:26.313999pt;width:55.199731pt;height:57.599627pt;mso-position-horizontal-relative:page;mso-position-vertical-relative:page;z-index:-2379" type="#_x0000_t75">
            <v:imagedata r:id="rId14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811" w:hRule="exact"/>
        </w:trPr>
        <w:tc>
          <w:tcPr>
            <w:tcW w:w="11520" w:type="dxa"/>
            <w:gridSpan w:val="10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1C1C1"/>
          </w:tcPr>
          <w:p>
            <w:pPr>
              <w:spacing w:before="95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w w:val="104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9"/>
              </w:rPr>
              <w:t>ar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9"/>
              </w:rPr>
              <w:t>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66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7"/>
              </w:rPr>
              <w:t>ro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7"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5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ord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u w:val="single" w:color="0000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u w:val="single" w:color="0000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53" w:hRule="exact"/>
        </w:trPr>
        <w:tc>
          <w:tcPr>
            <w:tcW w:w="20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ame</w:t>
            </w:r>
            <w:r>
              <w:rPr>
                <w:rFonts w:ascii="Calibri" w:hAnsi="Calibri" w:cs="Calibri" w:eastAsia="Calibri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</w:t>
            </w:r>
          </w:p>
        </w:tc>
        <w:tc>
          <w:tcPr>
            <w:tcW w:w="115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irth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92" w:right="5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pro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j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98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80" w:right="24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tart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7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gh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5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92" w:right="5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8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ro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8"/>
              </w:rPr>
              <w:t>j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98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16" w:right="27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nded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188" w:right="1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66" w:right="3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98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  <w:position w:val="1"/>
              </w:rPr>
              <w:t>ght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5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75" w:right="3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98"/>
              </w:rPr>
              <w:t>We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98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8"/>
              </w:rPr>
              <w:t>ght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8" w:right="3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5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1" w:after="0" w:line="218" w:lineRule="exact"/>
              <w:ind w:left="225" w:right="190" w:firstLine="-8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ay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15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22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1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Dail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ain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099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4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Fe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ain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576" w:hRule="exact"/>
        </w:trPr>
        <w:tc>
          <w:tcPr>
            <w:tcW w:w="2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2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2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2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2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2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2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2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2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099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35" w:hRule="exact"/>
        </w:trPr>
        <w:tc>
          <w:tcPr>
            <w:tcW w:w="11520" w:type="dxa"/>
            <w:gridSpan w:val="10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2" w:after="0" w:line="240" w:lineRule="auto"/>
              <w:ind w:left="3347" w:right="331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=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5" w:lineRule="exact"/>
              <w:ind w:left="3026" w:right="299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ve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ge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=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VID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eed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847" w:hRule="exact"/>
        </w:trPr>
        <w:tc>
          <w:tcPr>
            <w:tcW w:w="1152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1C1C1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w w:val="69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4"/>
              </w:rPr>
              <w:t>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4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3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4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7"/>
              </w:rPr>
              <w:t>ha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95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3890" w:right="38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cr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765" w:right="74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95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95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95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95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95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95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95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95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95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right="4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6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5"/>
          <w:pgMar w:header="760" w:footer="449" w:top="1320" w:bottom="640" w:left="240" w:right="240"/>
          <w:headerReference w:type="default" r:id="rId11"/>
          <w:footerReference w:type="default" r:id="rId12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78.379913pt;margin-top:21.029966pt;width:119.130074pt;height:53.999987pt;mso-position-horizontal-relative:page;mso-position-vertical-relative:page;z-index:-2378" coordorigin="9568,421" coordsize="2383,1080">
            <v:group style="position:absolute;left:10827;top:1320;width:1080;height:2" coordorigin="10827,1320" coordsize="1080,2">
              <v:shape style="position:absolute;left:10827;top:1320;width:1080;height:2" coordorigin="10827,1320" coordsize="1080,0" path="m11907,1320l10827,1320e" filled="f" stroked="t" strokeweight="4.32pt" strokecolor="#000000">
                <v:path arrowok="t"/>
              </v:shape>
              <v:shape style="position:absolute;left:9568;top:421;width:1260;height:1080" type="#_x0000_t75">
                <v:imagedata r:id="rId15" o:title=""/>
              </v:shape>
            </v:group>
            <w10:wrap type="none"/>
          </v:group>
        </w:pict>
      </w:r>
      <w:r>
        <w:rPr/>
        <w:pict>
          <v:group style="position:absolute;margin-left:19.350pt;margin-top:66pt;width:378pt;height:.1pt;mso-position-horizontal-relative:page;mso-position-vertical-relative:page;z-index:-2377" coordorigin="387,1320" coordsize="7560,2">
            <v:shape style="position:absolute;left:387;top:1320;width:7560;height:2" coordorigin="387,1320" coordsize="7560,0" path="m7947,1320l387,1320e" filled="f" stroked="t" strokeweight="4.32pt" strokecolor="#000000">
              <v:path arrowok="t"/>
            </v:shape>
          </v:group>
          <w10:wrap type="none"/>
        </w:pict>
      </w:r>
      <w:r>
        <w:rPr/>
        <w:pict>
          <v:shape style="position:absolute;margin-left:409.6633pt;margin-top:18.264pt;width:55.1997pt;height:57.599578pt;mso-position-horizontal-relative:page;mso-position-vertical-relative:page;z-index:-2376" type="#_x0000_t75">
            <v:imagedata r:id="rId16" o:title=""/>
          </v:shape>
        </w:pict>
      </w:r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0001" w:type="dxa"/>
      </w:tblPr>
      <w:tblGrid/>
      <w:tr>
        <w:trPr>
          <w:trHeight w:val="344" w:hRule="exact"/>
        </w:trPr>
        <w:tc>
          <w:tcPr>
            <w:tcW w:w="11520" w:type="dxa"/>
            <w:gridSpan w:val="7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C1C1C1"/>
          </w:tcPr>
          <w:p>
            <w:pPr>
              <w:spacing w:before="0" w:after="0" w:line="318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68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6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6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6"/>
              </w:rPr>
              <w:t>ar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6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5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20"/>
              </w:rPr>
              <w:t>art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580" w:hRule="exact"/>
        </w:trPr>
        <w:tc>
          <w:tcPr>
            <w:tcW w:w="1354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51" w:right="42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8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8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58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4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6" w:after="0" w:line="240" w:lineRule="auto"/>
              <w:ind w:left="213" w:right="17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#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5" w:lineRule="exact"/>
              <w:ind w:left="50" w:right="1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ls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Size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135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35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135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35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35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35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35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35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3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305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990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626" w:right="37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67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84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26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4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67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4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67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87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87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6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8"/>
              </w:rPr>
              <w:t>(T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82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26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5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78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0001" w:type="dxa"/>
      </w:tblPr>
      <w:tblGrid/>
      <w:tr>
        <w:trPr>
          <w:trHeight w:val="679" w:hRule="exact"/>
        </w:trPr>
        <w:tc>
          <w:tcPr>
            <w:tcW w:w="11520" w:type="dxa"/>
            <w:gridSpan w:val="7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C1C1C1"/>
          </w:tcPr>
          <w:p>
            <w:pPr>
              <w:spacing w:before="27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2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2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1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ord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2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ood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tc.)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2448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9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Sold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2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8" w:right="24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#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7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00" w:right="85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32" w:hRule="exact"/>
        </w:trPr>
        <w:tc>
          <w:tcPr>
            <w:tcW w:w="990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3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67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60" w:footer="449" w:top="1320" w:bottom="640" w:left="240" w:right="240"/>
          <w:pgSz w:w="12240" w:h="158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0.599995" w:type="dxa"/>
      </w:tblPr>
      <w:tblGrid/>
      <w:tr>
        <w:trPr>
          <w:trHeight w:val="722" w:hRule="exact"/>
        </w:trPr>
        <w:tc>
          <w:tcPr>
            <w:tcW w:w="11429" w:type="dxa"/>
            <w:gridSpan w:val="4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C1C1C1"/>
          </w:tcPr>
          <w:p>
            <w:pPr>
              <w:spacing w:before="51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7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9"/>
              </w:rPr>
              <w:t>roje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4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ary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r.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abo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5366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43" w:right="22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85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84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81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81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7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7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82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62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84" w:right="25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7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75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86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8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8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8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89"/>
              </w:rPr>
              <w:t>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18" w:hRule="exact"/>
        </w:trPr>
        <w:tc>
          <w:tcPr>
            <w:tcW w:w="361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83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0"/>
              </w:rPr>
              <w:t>lu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7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7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ls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right="83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tal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21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09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right="110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tal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5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361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right="86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5" w:lineRule="exact"/>
              <w:ind w:right="84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tal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5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21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7" w:after="0" w:line="240" w:lineRule="auto"/>
              <w:ind w:right="110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5" w:lineRule="exact"/>
              <w:ind w:right="111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tal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5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361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6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21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7" w:after="0" w:line="240" w:lineRule="auto"/>
              <w:ind w:right="110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lth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5" w:lineRule="exact"/>
              <w:ind w:right="109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tal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5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66" w:hRule="exact"/>
        </w:trPr>
        <w:tc>
          <w:tcPr>
            <w:tcW w:w="361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421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7" w:after="0" w:line="240" w:lineRule="auto"/>
              <w:ind w:right="110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5" w:lineRule="exact"/>
              <w:ind w:right="109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tal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5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36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1C1C1"/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6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C1C1C1"/>
          </w:tcPr>
          <w:p>
            <w:pPr/>
            <w:rPr/>
          </w:p>
        </w:tc>
        <w:tc>
          <w:tcPr>
            <w:tcW w:w="421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C1C1C1"/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110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5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C1C1C1"/>
          </w:tcPr>
          <w:p>
            <w:pPr/>
            <w:rPr/>
          </w:p>
        </w:tc>
      </w:tr>
      <w:tr>
        <w:trPr>
          <w:trHeight w:val="535" w:hRule="exact"/>
        </w:trPr>
        <w:tc>
          <w:tcPr>
            <w:tcW w:w="11429" w:type="dxa"/>
            <w:gridSpan w:val="4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720" w:hRule="exact"/>
        </w:trPr>
        <w:tc>
          <w:tcPr>
            <w:tcW w:w="9578" w:type="dxa"/>
            <w:gridSpan w:val="3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C1C1C1"/>
          </w:tcPr>
          <w:p>
            <w:pPr>
              <w:spacing w:before="15" w:after="0" w:line="240" w:lineRule="auto"/>
              <w:ind w:right="10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99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99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99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right="11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tot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ei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tot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99"/>
                <w:i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99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99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99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85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803" w:right="92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6.559999pt;margin-top:-31.544779pt;width:568.920pt;height:.1pt;mso-position-horizontal-relative:page;mso-position-vertical-relative:paragraph;z-index:-2374" coordorigin="331,-631" coordsize="11378,2">
            <v:shape style="position:absolute;left:331;top:-631;width:11378;height:2" coordorigin="331,-631" coordsize="11378,0" path="m331,-631l11710,-631e" filled="f" stroked="t" strokeweight="4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7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3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3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6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7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4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65" w:right="-20"/>
        <w:jc w:val="left"/>
        <w:tabs>
          <w:tab w:pos="86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120.009598pt;margin-top:23.692453pt;width:383.487529pt;height:.1pt;mso-position-horizontal-relative:page;mso-position-vertical-relative:paragraph;z-index:-2372" coordorigin="2400,474" coordsize="7670,2">
            <v:shape style="position:absolute;left:2400;top:474;width:7670;height:2" coordorigin="2400,474" coordsize="7670,0" path="m2400,474l10070,474e" filled="f" stroked="t" strokeweight=".71691pt" strokecolor="#000000">
              <v:path arrowok="t"/>
            </v:shape>
          </v:group>
          <w10:wrap type="none"/>
        </w:pict>
      </w:r>
      <w:r>
        <w:rPr/>
        <w:pict>
          <v:shape style="width:37.799839pt;height:39.399699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      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75.213005pt;margin-top:19.707535pt;width:37.799922pt;height:39.399831pt;mso-position-horizontal-relative:page;mso-position-vertical-relative:paragraph;z-index:-2375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88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8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8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8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0" w:right="-20"/>
        <w:jc w:val="left"/>
        <w:tabs>
          <w:tab w:pos="86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120pt;margin-top:-4.471364pt;width:383.487529pt;height:.1pt;mso-position-horizontal-relative:page;mso-position-vertical-relative:paragraph;z-index:-2371" coordorigin="2400,-89" coordsize="7670,2">
            <v:shape style="position:absolute;left:2400;top:-89;width:7670;height:2" coordorigin="2400,-89" coordsize="7670,0" path="m2400,-89l10070,-89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auto"/>
        <w:ind w:left="268" w:right="421" w:firstLine="1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24pt;margin-top:-15.362063pt;width:556.680pt;height:.1pt;mso-position-horizontal-relative:page;mso-position-vertical-relative:paragraph;z-index:-2373" coordorigin="480,-307" coordsize="11134,2">
            <v:shape style="position:absolute;left:480;top:-307;width:11134;height:2" coordorigin="480,-307" coordsize="11134,0" path="m480,-307l11614,-307e" filled="f" stroked="t" strokeweight="4.5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rtm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2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1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tate</w:t>
      </w:r>
      <w:r>
        <w:rPr>
          <w:rFonts w:ascii="Calibri" w:hAnsi="Calibri" w:cs="Calibri" w:eastAsia="Calibri"/>
          <w:sz w:val="18"/>
          <w:szCs w:val="18"/>
          <w:spacing w:val="1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ity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all</w:t>
      </w:r>
      <w:r>
        <w:rPr>
          <w:rFonts w:ascii="Calibri" w:hAnsi="Calibri" w:cs="Calibri" w:eastAsia="Calibri"/>
          <w:sz w:val="18"/>
          <w:szCs w:val="18"/>
          <w:spacing w:val="2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ir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is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r,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r,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ty,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famil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1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3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3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3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tiv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rk</w:t>
      </w:r>
      <w:r>
        <w:rPr>
          <w:rFonts w:ascii="Calibri" w:hAnsi="Calibri" w:cs="Calibri" w:eastAsia="Calibri"/>
          <w:sz w:val="18"/>
          <w:szCs w:val="18"/>
          <w:spacing w:val="2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3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3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me</w:t>
      </w:r>
      <w:r>
        <w:rPr>
          <w:rFonts w:ascii="Calibri" w:hAnsi="Calibri" w:cs="Calibri" w:eastAsia="Calibri"/>
          <w:sz w:val="18"/>
          <w:szCs w:val="18"/>
          <w:spacing w:val="3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2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ts</w:t>
      </w:r>
      <w:r>
        <w:rPr>
          <w:rFonts w:ascii="Calibri" w:hAnsi="Calibri" w:cs="Calibri" w:eastAsia="Calibri"/>
          <w:sz w:val="18"/>
          <w:szCs w:val="18"/>
          <w:spacing w:val="2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3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May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8</w:t>
      </w:r>
      <w:r>
        <w:rPr>
          <w:rFonts w:ascii="Calibri" w:hAnsi="Calibri" w:cs="Calibri" w:eastAsia="Calibri"/>
          <w:sz w:val="18"/>
          <w:szCs w:val="18"/>
          <w:spacing w:val="3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3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30,</w:t>
      </w:r>
      <w:r>
        <w:rPr>
          <w:rFonts w:ascii="Calibri" w:hAnsi="Calibri" w:cs="Calibri" w:eastAsia="Calibri"/>
          <w:sz w:val="18"/>
          <w:szCs w:val="18"/>
          <w:spacing w:val="2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1914,</w:t>
      </w:r>
      <w:r>
        <w:rPr>
          <w:rFonts w:ascii="Calibri" w:hAnsi="Calibri" w:cs="Calibri" w:eastAsia="Calibri"/>
          <w:sz w:val="18"/>
          <w:szCs w:val="18"/>
          <w:spacing w:val="2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U.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1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z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Dir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ens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1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z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59717.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1" w:right="4432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ast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ro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NumType w:start="7"/>
          <w:pgMar w:header="365" w:footer="449" w:top="1500" w:bottom="640" w:left="240" w:right="180"/>
          <w:headerReference w:type="default" r:id="rId17"/>
          <w:footerReference w:type="default" r:id="rId18"/>
          <w:pgSz w:w="12240" w:h="15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0.599995" w:type="dxa"/>
      </w:tblPr>
      <w:tblGrid/>
      <w:tr>
        <w:trPr>
          <w:trHeight w:val="730" w:hRule="exact"/>
        </w:trPr>
        <w:tc>
          <w:tcPr>
            <w:tcW w:w="11429" w:type="dxa"/>
            <w:gridSpan w:val="11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49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8"/>
              </w:rPr>
              <w:t>ro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8"/>
              </w:rPr>
              <w:t>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8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8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8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8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8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8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8"/>
              </w:rPr>
              <w:t>or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8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1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91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3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92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2"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6"/>
              </w:rPr>
              <w:t>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6"/>
              </w:rPr>
              <w:t>re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6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6"/>
              </w:rPr>
              <w:t>d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86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6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2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77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89"/>
              </w:rPr>
              <w:t>roje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4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27"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67" w:lineRule="exact"/>
              <w:ind w:left="1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99" w:hRule="exact"/>
        </w:trPr>
        <w:tc>
          <w:tcPr>
            <w:tcW w:w="1169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Sire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83" w:right="6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82" w:right="46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85" w:right="6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6" w:right="244"/>
              <w:jc w:val="center"/>
              <w:tabs>
                <w:tab w:pos="9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1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78" w:right="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Birth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38" w:right="32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9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9" w:right="9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70" w:right="352"/>
              <w:jc w:val="center"/>
              <w:tabs>
                <w:tab w:pos="760" w:val="left"/>
                <w:tab w:pos="11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40" w:right="12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59" w:right="239"/>
              <w:jc w:val="center"/>
              <w:tabs>
                <w:tab w:pos="10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11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4" w:hRule="exact"/>
        </w:trPr>
        <w:tc>
          <w:tcPr>
            <w:tcW w:w="11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116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3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sectPr>
      <w:pgMar w:header="365" w:footer="449" w:top="1500" w:bottom="640" w:left="240" w:right="1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6.960022pt;margin-top:761.570007pt;width:9.049720pt;height:16.16pt;mso-position-horizontal-relative:page;mso-position-vertical-relative:page;z-index:-2388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6.960022pt;margin-top:765.77002pt;width:9.049720pt;height:11.96pt;mso-position-horizontal-relative:page;mso-position-vertical-relative:page;z-index:-2382" type="#_x0000_t202" filled="f" stroked="f">
          <v:textbox inset="0,0,0,0">
            <w:txbxContent>
              <w:p>
                <w:pPr>
                  <w:spacing w:before="0" w:after="0" w:line="223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7pt;margin-top:758.570007pt;width:9.049720pt;height:11.96pt;mso-position-horizontal-relative:page;mso-position-vertical-relative:page;z-index:-2377" type="#_x0000_t202" filled="f" stroked="f">
          <v:textbox inset="0,0,0,0">
            <w:txbxContent>
              <w:p>
                <w:pPr>
                  <w:spacing w:before="0" w:after="0" w:line="223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04.663269pt;margin-top:26.313999pt;width:55.199731pt;height:57.599627pt;mso-position-horizontal-relative:page;mso-position-vertical-relative:page;z-index:-2387" type="#_x0000_t75">
          <v:imagedata r:id="rId1" o:title=""/>
        </v:shape>
      </w:pict>
    </w:r>
    <w:r>
      <w:rPr/>
      <w:pict>
        <v:group style="position:absolute;margin-left:473.379852pt;margin-top:29.080044pt;width:119.130157pt;height:53.999987pt;mso-position-horizontal-relative:page;mso-position-vertical-relative:page;z-index:-2386" coordorigin="9468,582" coordsize="2383,1080">
          <v:group style="position:absolute;left:10727;top:1481;width:1080;height:2" coordorigin="10727,1481" coordsize="1080,2">
            <v:shape style="position:absolute;left:10727;top:1481;width:1080;height:2" coordorigin="10727,1481" coordsize="1080,0" path="m11807,1481l10727,1481e" filled="f" stroked="t" strokeweight="4.32pt" strokecolor="#000000">
              <v:path arrowok="t"/>
            </v:shape>
            <v:shape style="position:absolute;left:9468;top:582;width:1260;height:1080" type="#_x0000_t75">
              <v:imagedata r:id="rId2" o:title=""/>
            </v:shape>
          </v:group>
          <w10:wrap type="none"/>
        </v:group>
      </w:pict>
    </w:r>
    <w:r>
      <w:rPr/>
      <w:pict>
        <v:group style="position:absolute;margin-left:14.35pt;margin-top:74.050003pt;width:378pt;height:.1pt;mso-position-horizontal-relative:page;mso-position-vertical-relative:page;z-index:-2385" coordorigin="287,1481" coordsize="7560,2">
          <v:shape style="position:absolute;left:287;top:1481;width:7560;height:2" coordorigin="287,1481" coordsize="7560,0" path="m7847,1481l287,1481e" filled="f" stroked="t" strokeweight="4.3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32pt;margin-top:45.036022pt;width:322.139016pt;height:22.040001pt;mso-position-horizontal-relative:page;mso-position-vertical-relative:page;z-index:-2384" type="#_x0000_t202" filled="f" stroked="f">
          <v:textbox inset="0,0,0,0">
            <w:txbxContent>
              <w:p>
                <w:pPr>
                  <w:spacing w:before="0" w:after="0" w:line="424" w:lineRule="exact"/>
                  <w:ind w:left="20" w:right="-8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9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2"/>
                  </w:rPr>
                  <w:t>ni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2"/>
                  </w:rPr>
                  <w:t>mal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8"/>
                    <w:w w:val="9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91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0"/>
                  </w:rPr>
                  <w:t>oj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5"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Jou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nal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1"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29"/>
                    <w:w w:val="7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4"/>
                  </w:rPr>
                  <w:t>Fi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nanc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2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5"/>
                  </w:rPr>
                  <w:t>Rec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9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32pt;margin-top:45.036022pt;width:322.139016pt;height:22.040001pt;mso-position-horizontal-relative:page;mso-position-vertical-relative:page;z-index:-2383" type="#_x0000_t202" filled="f" stroked="f">
          <v:textbox inset="0,0,0,0">
            <w:txbxContent>
              <w:p>
                <w:pPr>
                  <w:spacing w:before="0" w:after="0" w:line="424" w:lineRule="exact"/>
                  <w:ind w:left="20" w:right="-8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9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2"/>
                  </w:rPr>
                  <w:t>ni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2"/>
                  </w:rPr>
                  <w:t>mal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8"/>
                    <w:w w:val="9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91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0"/>
                  </w:rPr>
                  <w:t>oj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5"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Jou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nal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1"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29"/>
                    <w:w w:val="7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4"/>
                  </w:rPr>
                  <w:t>Fi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nanc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2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5"/>
                  </w:rPr>
                  <w:t>Rec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9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09.6633pt;margin-top:18.264pt;width:55.1997pt;height:57.599578pt;mso-position-horizontal-relative:page;mso-position-vertical-relative:page;z-index:-2381" type="#_x0000_t75">
          <v:imagedata r:id="rId1" o:title=""/>
        </v:shape>
      </w:pict>
    </w:r>
    <w:r>
      <w:rPr/>
      <w:pict>
        <v:group style="position:absolute;margin-left:478.379913pt;margin-top:21.029966pt;width:119.130074pt;height:53.999987pt;mso-position-horizontal-relative:page;mso-position-vertical-relative:page;z-index:-2380" coordorigin="9568,421" coordsize="2383,1080">
          <v:group style="position:absolute;left:10827;top:1320;width:1080;height:2" coordorigin="10827,1320" coordsize="1080,2">
            <v:shape style="position:absolute;left:10827;top:1320;width:1080;height:2" coordorigin="10827,1320" coordsize="1080,0" path="m11907,1320l10827,1320e" filled="f" stroked="t" strokeweight="4.32pt" strokecolor="#000000">
              <v:path arrowok="t"/>
            </v:shape>
            <v:shape style="position:absolute;left:9568;top:421;width:1260;height:1080" type="#_x0000_t75">
              <v:imagedata r:id="rId2" o:title=""/>
            </v:shape>
          </v:group>
          <w10:wrap type="none"/>
        </v:group>
      </w:pict>
    </w:r>
    <w:r>
      <w:rPr/>
      <w:pict>
        <v:group style="position:absolute;margin-left:19.350pt;margin-top:66pt;width:378pt;height:.1pt;mso-position-horizontal-relative:page;mso-position-vertical-relative:page;z-index:-2379" coordorigin="387,1320" coordsize="7560,2">
          <v:shape style="position:absolute;left:387;top:1320;width:7560;height:2" coordorigin="387,1320" coordsize="7560,0" path="m7947,1320l387,1320e" filled="f" stroked="t" strokeweight="4.3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360001pt;margin-top:36.996021pt;width:322.139016pt;height:22.040001pt;mso-position-horizontal-relative:page;mso-position-vertical-relative:page;z-index:-2378" type="#_x0000_t202" filled="f" stroked="f">
          <v:textbox inset="0,0,0,0">
            <w:txbxContent>
              <w:p>
                <w:pPr>
                  <w:spacing w:before="0" w:after="0" w:line="424" w:lineRule="exact"/>
                  <w:ind w:left="20" w:right="-8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9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2"/>
                  </w:rPr>
                  <w:t>ni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2"/>
                  </w:rPr>
                  <w:t>mal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8"/>
                    <w:w w:val="9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91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0"/>
                  </w:rPr>
                  <w:t>oj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5"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Jou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nal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1"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29"/>
                    <w:w w:val="7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4"/>
                  </w:rPr>
                  <w:t>Fi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nanc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7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2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5"/>
                  </w:rPr>
                  <w:t>Rec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9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-1"/>
                    <w:w w:val="9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8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40"/>
                    <w:szCs w:val="4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png"/><Relationship Id="rId16" Type="http://schemas.openxmlformats.org/officeDocument/2006/relationships/image" Target="media/image10.jpg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image" Target="media/image13.jpg"/><Relationship Id="rId20" Type="http://schemas.openxmlformats.org/officeDocument/2006/relationships/image" Target="media/image14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Montana 4-H Recod book sheet 1. </dc:subject>
  <dc:title>My 4-H Year</dc:title>
  <dcterms:created xsi:type="dcterms:W3CDTF">2014-03-11T15:39:01Z</dcterms:created>
  <dcterms:modified xsi:type="dcterms:W3CDTF">2014-03-11T15:39:01Z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2013-01-03T00:00:00Z</vt:filetime>
  </property>
  <property fmtid="{D5CDD505-2E9C-101B-9397-08002B2CF9AE}" pid="3" name="LastSaved">
    <vt:filetime>2014-03-11T00:00:00Z</vt:filetime>
  </property>
</Properties>
</file>